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41"/>
        <w:gridCol w:w="2499"/>
        <w:gridCol w:w="4500"/>
      </w:tblGrid>
      <w:tr w:rsidR="00E85FD3" w:rsidTr="009D6C73">
        <w:trPr>
          <w:cantSplit/>
          <w:trHeight w:val="567"/>
        </w:trPr>
        <w:tc>
          <w:tcPr>
            <w:tcW w:w="3441" w:type="dxa"/>
          </w:tcPr>
          <w:p w:rsidR="00E85FD3" w:rsidRDefault="009D6C73">
            <w:pPr>
              <w:pStyle w:val="Kopfzeile"/>
              <w:tabs>
                <w:tab w:val="clear" w:pos="4536"/>
                <w:tab w:val="clear" w:pos="9072"/>
              </w:tabs>
            </w:pPr>
            <w:bookmarkStart w:id="0" w:name="_GoBack"/>
            <w:bookmarkEnd w:id="0"/>
            <w:r>
              <w:t>Lfd. Nummer</w:t>
            </w:r>
          </w:p>
        </w:tc>
        <w:tc>
          <w:tcPr>
            <w:tcW w:w="2499" w:type="dxa"/>
          </w:tcPr>
          <w:p w:rsidR="00E85FD3" w:rsidRDefault="00E85FD3">
            <w:pPr>
              <w:pStyle w:val="Kopfzeile"/>
              <w:tabs>
                <w:tab w:val="clear" w:pos="4536"/>
                <w:tab w:val="clear" w:pos="9072"/>
              </w:tabs>
            </w:pPr>
            <w:r>
              <w:t>Zum Antrag vom</w:t>
            </w:r>
          </w:p>
        </w:tc>
        <w:tc>
          <w:tcPr>
            <w:tcW w:w="4500" w:type="dxa"/>
            <w:shd w:val="clear" w:color="auto" w:fill="CCCCCC"/>
          </w:tcPr>
          <w:p w:rsidR="00E85FD3" w:rsidRDefault="00E85FD3">
            <w:pPr>
              <w:pStyle w:val="berschrift4"/>
            </w:pPr>
            <w:r>
              <w:t>Antragsnummer</w:t>
            </w:r>
          </w:p>
        </w:tc>
      </w:tr>
    </w:tbl>
    <w:p w:rsidR="00E85FD3" w:rsidRDefault="00E85FD3">
      <w:pPr>
        <w:rPr>
          <w:sz w:val="24"/>
        </w:rPr>
      </w:pP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7380"/>
      </w:tblGrid>
      <w:tr w:rsidR="00E85FD3">
        <w:trPr>
          <w:cantSplit/>
          <w:trHeight w:val="567"/>
        </w:trPr>
        <w:tc>
          <w:tcPr>
            <w:tcW w:w="10440" w:type="dxa"/>
            <w:gridSpan w:val="2"/>
            <w:vAlign w:val="center"/>
          </w:tcPr>
          <w:p w:rsidR="00103E94" w:rsidRPr="00103E94" w:rsidRDefault="00103E94" w:rsidP="00103E94">
            <w:pPr>
              <w:jc w:val="center"/>
              <w:rPr>
                <w:b/>
                <w:bCs/>
                <w:szCs w:val="16"/>
              </w:rPr>
            </w:pPr>
          </w:p>
          <w:p w:rsidR="00D31424" w:rsidRDefault="00806126" w:rsidP="009B493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Einverständniserklärung</w:t>
            </w:r>
            <w:r w:rsidR="00E85FD3" w:rsidRPr="00AF0901">
              <w:rPr>
                <w:b/>
                <w:bCs/>
                <w:sz w:val="40"/>
                <w:szCs w:val="40"/>
              </w:rPr>
              <w:t xml:space="preserve"> </w:t>
            </w:r>
          </w:p>
          <w:p w:rsidR="00E85FD3" w:rsidRPr="00D31424" w:rsidRDefault="00806126" w:rsidP="00B32A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für waldbauliche</w:t>
            </w:r>
            <w:r w:rsidR="00E85FD3">
              <w:rPr>
                <w:b/>
                <w:bCs/>
                <w:sz w:val="28"/>
              </w:rPr>
              <w:t xml:space="preserve"> Maßnahmen</w:t>
            </w:r>
            <w:r w:rsidR="00D31424">
              <w:rPr>
                <w:b/>
                <w:bCs/>
                <w:sz w:val="28"/>
              </w:rPr>
              <w:t xml:space="preserve"> </w:t>
            </w:r>
            <w:r w:rsidR="00D31424" w:rsidRPr="00D31424">
              <w:rPr>
                <w:b/>
                <w:sz w:val="28"/>
                <w:szCs w:val="28"/>
              </w:rPr>
              <w:t>nach</w:t>
            </w:r>
            <w:r w:rsidR="009D6C73" w:rsidRPr="00D31424">
              <w:rPr>
                <w:b/>
                <w:sz w:val="28"/>
                <w:szCs w:val="28"/>
              </w:rPr>
              <w:t xml:space="preserve"> WALDFÖPR 201</w:t>
            </w:r>
            <w:r w:rsidR="00B32A73">
              <w:rPr>
                <w:b/>
                <w:sz w:val="28"/>
                <w:szCs w:val="28"/>
              </w:rPr>
              <w:t>8</w:t>
            </w:r>
          </w:p>
        </w:tc>
      </w:tr>
      <w:tr w:rsidR="00E85FD3" w:rsidTr="00623327">
        <w:trPr>
          <w:cantSplit/>
          <w:trHeight w:val="274"/>
        </w:trPr>
        <w:tc>
          <w:tcPr>
            <w:tcW w:w="3060" w:type="dxa"/>
            <w:vAlign w:val="center"/>
          </w:tcPr>
          <w:p w:rsidR="00E85FD3" w:rsidRDefault="00E85FD3" w:rsidP="00623327">
            <w:pPr>
              <w:rPr>
                <w:b/>
                <w:bCs/>
                <w:sz w:val="28"/>
              </w:rPr>
            </w:pPr>
          </w:p>
        </w:tc>
        <w:tc>
          <w:tcPr>
            <w:tcW w:w="7380" w:type="dxa"/>
            <w:vAlign w:val="center"/>
          </w:tcPr>
          <w:p w:rsidR="001D56A3" w:rsidRPr="001D56A3" w:rsidRDefault="001D56A3" w:rsidP="00BD5AAE">
            <w:pPr>
              <w:rPr>
                <w:bCs/>
                <w:sz w:val="22"/>
                <w:szCs w:val="20"/>
              </w:rPr>
            </w:pPr>
          </w:p>
        </w:tc>
      </w:tr>
    </w:tbl>
    <w:p w:rsidR="00E85FD3" w:rsidRDefault="00E85FD3" w:rsidP="0065064D">
      <w:pPr>
        <w:rPr>
          <w:sz w:val="20"/>
          <w:szCs w:val="20"/>
        </w:rPr>
      </w:pPr>
    </w:p>
    <w:p w:rsidR="00E64F25" w:rsidRPr="0065064D" w:rsidRDefault="00E64F25" w:rsidP="0065064D">
      <w:pPr>
        <w:rPr>
          <w:sz w:val="20"/>
          <w:szCs w:val="20"/>
        </w:rPr>
      </w:pPr>
    </w:p>
    <w:p w:rsidR="009D6C73" w:rsidRDefault="00806126" w:rsidP="00B7187B">
      <w:pPr>
        <w:pStyle w:val="berschrift1"/>
        <w:numPr>
          <w:ilvl w:val="0"/>
          <w:numId w:val="17"/>
        </w:numPr>
        <w:rPr>
          <w:b/>
          <w:sz w:val="24"/>
        </w:rPr>
      </w:pPr>
      <w:r>
        <w:rPr>
          <w:b/>
          <w:sz w:val="24"/>
        </w:rPr>
        <w:t>Eigentümer</w:t>
      </w:r>
    </w:p>
    <w:p w:rsidR="00E85FD3" w:rsidRPr="00B7187B" w:rsidRDefault="00E85FD3" w:rsidP="00B7187B">
      <w:pPr>
        <w:spacing w:line="160" w:lineRule="exact"/>
        <w:rPr>
          <w:sz w:val="12"/>
          <w:szCs w:val="12"/>
        </w:rPr>
      </w:pPr>
    </w:p>
    <w:tbl>
      <w:tblPr>
        <w:tblW w:w="10440" w:type="dxa"/>
        <w:tblInd w:w="-110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5740"/>
        <w:gridCol w:w="2180"/>
      </w:tblGrid>
      <w:tr w:rsidR="00806126" w:rsidRPr="00E64F25" w:rsidTr="00EF7259">
        <w:tc>
          <w:tcPr>
            <w:tcW w:w="82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126" w:rsidRPr="00E64F25" w:rsidRDefault="00806126">
            <w:pPr>
              <w:rPr>
                <w:sz w:val="14"/>
                <w:szCs w:val="14"/>
              </w:rPr>
            </w:pPr>
            <w:r w:rsidRPr="00E64F25">
              <w:rPr>
                <w:sz w:val="14"/>
                <w:szCs w:val="14"/>
              </w:rPr>
              <w:t>Vorname, Name / Bezeichnung</w:t>
            </w:r>
          </w:p>
          <w:p w:rsidR="00806126" w:rsidRDefault="00806126">
            <w:pPr>
              <w:rPr>
                <w:sz w:val="14"/>
                <w:szCs w:val="14"/>
              </w:rPr>
            </w:pPr>
          </w:p>
          <w:p w:rsidR="00806126" w:rsidRPr="00E64F25" w:rsidRDefault="00806126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126" w:rsidRPr="00E64F25" w:rsidRDefault="008061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Geburtsdatum</w:t>
            </w:r>
          </w:p>
        </w:tc>
      </w:tr>
      <w:tr w:rsidR="00E85FD3" w:rsidRPr="00E64F25" w:rsidTr="0062552C">
        <w:tc>
          <w:tcPr>
            <w:tcW w:w="104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FD3" w:rsidRPr="00E64F25" w:rsidRDefault="00E85FD3">
            <w:pPr>
              <w:rPr>
                <w:sz w:val="14"/>
                <w:szCs w:val="14"/>
              </w:rPr>
            </w:pPr>
            <w:r w:rsidRPr="00E64F25">
              <w:rPr>
                <w:sz w:val="14"/>
                <w:szCs w:val="14"/>
              </w:rPr>
              <w:t>Straße, Hausnummer</w:t>
            </w:r>
          </w:p>
          <w:p w:rsidR="00E85FD3" w:rsidRPr="00E64F25" w:rsidRDefault="00E85FD3">
            <w:pPr>
              <w:rPr>
                <w:sz w:val="14"/>
                <w:szCs w:val="14"/>
              </w:rPr>
            </w:pPr>
          </w:p>
          <w:p w:rsidR="00E85FD3" w:rsidRPr="00E64F25" w:rsidRDefault="00E85FD3">
            <w:pPr>
              <w:rPr>
                <w:sz w:val="14"/>
                <w:szCs w:val="14"/>
              </w:rPr>
            </w:pPr>
          </w:p>
        </w:tc>
      </w:tr>
      <w:tr w:rsidR="00E85FD3" w:rsidRPr="00E64F25" w:rsidTr="0062552C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5FD3" w:rsidRPr="00E64F25" w:rsidRDefault="00E85FD3">
            <w:pPr>
              <w:rPr>
                <w:sz w:val="14"/>
                <w:szCs w:val="14"/>
              </w:rPr>
            </w:pPr>
            <w:r w:rsidRPr="00E64F25">
              <w:rPr>
                <w:sz w:val="14"/>
                <w:szCs w:val="14"/>
              </w:rPr>
              <w:t>Postleitzahl</w:t>
            </w:r>
          </w:p>
          <w:p w:rsidR="00E85FD3" w:rsidRPr="00E64F25" w:rsidRDefault="00E85FD3">
            <w:pPr>
              <w:rPr>
                <w:sz w:val="14"/>
                <w:szCs w:val="14"/>
              </w:rPr>
            </w:pPr>
          </w:p>
          <w:p w:rsidR="00E85FD3" w:rsidRPr="00E64F25" w:rsidRDefault="00E85FD3">
            <w:pPr>
              <w:rPr>
                <w:sz w:val="14"/>
                <w:szCs w:val="1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5FD3" w:rsidRPr="00E64F25" w:rsidRDefault="00E85FD3">
            <w:pPr>
              <w:rPr>
                <w:sz w:val="14"/>
                <w:szCs w:val="14"/>
              </w:rPr>
            </w:pPr>
            <w:r w:rsidRPr="00E64F25">
              <w:rPr>
                <w:sz w:val="14"/>
                <w:szCs w:val="14"/>
              </w:rPr>
              <w:t>Ort</w:t>
            </w:r>
          </w:p>
          <w:p w:rsidR="00E85FD3" w:rsidRPr="00E64F25" w:rsidRDefault="00E85FD3">
            <w:pPr>
              <w:rPr>
                <w:sz w:val="14"/>
                <w:szCs w:val="14"/>
              </w:rPr>
            </w:pPr>
          </w:p>
        </w:tc>
      </w:tr>
    </w:tbl>
    <w:p w:rsidR="00634FBB" w:rsidRPr="009D6C73" w:rsidRDefault="00634FBB" w:rsidP="00634FBB">
      <w:pPr>
        <w:spacing w:line="160" w:lineRule="exact"/>
        <w:rPr>
          <w:sz w:val="12"/>
          <w:szCs w:val="12"/>
        </w:rPr>
      </w:pPr>
    </w:p>
    <w:p w:rsidR="00634FBB" w:rsidRDefault="00634FBB" w:rsidP="00AD7687">
      <w:pPr>
        <w:spacing w:line="260" w:lineRule="exact"/>
        <w:ind w:left="360"/>
        <w:rPr>
          <w:sz w:val="20"/>
          <w:szCs w:val="20"/>
        </w:rPr>
      </w:pPr>
    </w:p>
    <w:p w:rsidR="0062552C" w:rsidRDefault="0062552C" w:rsidP="00AD7687">
      <w:pPr>
        <w:spacing w:line="260" w:lineRule="exact"/>
        <w:ind w:left="360"/>
        <w:rPr>
          <w:sz w:val="20"/>
          <w:szCs w:val="20"/>
        </w:rPr>
      </w:pPr>
    </w:p>
    <w:p w:rsidR="0062552C" w:rsidRPr="00766961" w:rsidRDefault="00806126" w:rsidP="0062552C">
      <w:pPr>
        <w:pStyle w:val="berschrift1"/>
        <w:numPr>
          <w:ilvl w:val="0"/>
          <w:numId w:val="17"/>
        </w:numPr>
        <w:rPr>
          <w:b/>
          <w:sz w:val="24"/>
        </w:rPr>
      </w:pPr>
      <w:r>
        <w:rPr>
          <w:b/>
          <w:sz w:val="24"/>
        </w:rPr>
        <w:t>Bewirtschafter</w:t>
      </w:r>
    </w:p>
    <w:p w:rsidR="0062552C" w:rsidRPr="00B7187B" w:rsidRDefault="0062552C" w:rsidP="0062552C">
      <w:pPr>
        <w:spacing w:line="160" w:lineRule="exact"/>
        <w:rPr>
          <w:sz w:val="12"/>
          <w:szCs w:val="1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2"/>
        <w:gridCol w:w="4863"/>
        <w:gridCol w:w="1417"/>
        <w:gridCol w:w="2126"/>
      </w:tblGrid>
      <w:tr w:rsidR="0062552C" w:rsidTr="00E64F25">
        <w:trPr>
          <w:cantSplit/>
        </w:trPr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552C" w:rsidRDefault="0062552C" w:rsidP="00C23F24">
            <w:pPr>
              <w:rPr>
                <w:sz w:val="14"/>
              </w:rPr>
            </w:pPr>
            <w:r>
              <w:rPr>
                <w:sz w:val="14"/>
              </w:rPr>
              <w:t>Vorname, Name / Bezeichnung</w:t>
            </w:r>
          </w:p>
          <w:p w:rsidR="0062552C" w:rsidRDefault="0062552C" w:rsidP="00C23F24">
            <w:pPr>
              <w:rPr>
                <w:sz w:val="14"/>
              </w:rPr>
            </w:pPr>
          </w:p>
          <w:p w:rsidR="0062552C" w:rsidRDefault="0062552C" w:rsidP="00C23F24">
            <w:pPr>
              <w:rPr>
                <w:sz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2552C" w:rsidRDefault="0062552C" w:rsidP="00C23F24">
            <w:pPr>
              <w:rPr>
                <w:sz w:val="12"/>
              </w:rPr>
            </w:pPr>
            <w:r w:rsidRPr="00806126">
              <w:rPr>
                <w:sz w:val="14"/>
              </w:rPr>
              <w:t>Geburtsdatum</w:t>
            </w:r>
          </w:p>
        </w:tc>
      </w:tr>
      <w:tr w:rsidR="00806126" w:rsidTr="00824AEA">
        <w:trPr>
          <w:cantSplit/>
        </w:trPr>
        <w:tc>
          <w:tcPr>
            <w:tcW w:w="1034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06126" w:rsidRDefault="00806126" w:rsidP="00C23F24">
            <w:pPr>
              <w:rPr>
                <w:sz w:val="14"/>
              </w:rPr>
            </w:pPr>
            <w:r>
              <w:rPr>
                <w:sz w:val="14"/>
              </w:rPr>
              <w:t>Straße, Hausnummer</w:t>
            </w:r>
          </w:p>
          <w:p w:rsidR="00806126" w:rsidRDefault="00806126" w:rsidP="00E64F25">
            <w:pPr>
              <w:rPr>
                <w:sz w:val="14"/>
              </w:rPr>
            </w:pPr>
          </w:p>
          <w:p w:rsidR="00806126" w:rsidRDefault="00806126" w:rsidP="00C23F24">
            <w:pPr>
              <w:rPr>
                <w:sz w:val="14"/>
              </w:rPr>
            </w:pPr>
          </w:p>
        </w:tc>
      </w:tr>
      <w:tr w:rsidR="0062552C" w:rsidTr="0062552C">
        <w:tc>
          <w:tcPr>
            <w:tcW w:w="19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552C" w:rsidRDefault="0062552C" w:rsidP="00C23F24">
            <w:pPr>
              <w:rPr>
                <w:sz w:val="14"/>
              </w:rPr>
            </w:pPr>
            <w:r>
              <w:rPr>
                <w:sz w:val="14"/>
              </w:rPr>
              <w:t>Postleitzahl</w:t>
            </w:r>
          </w:p>
          <w:p w:rsidR="0062552C" w:rsidRDefault="0062552C" w:rsidP="00C23F24">
            <w:pPr>
              <w:rPr>
                <w:sz w:val="14"/>
              </w:rPr>
            </w:pPr>
          </w:p>
          <w:p w:rsidR="0062552C" w:rsidRDefault="0062552C" w:rsidP="00C23F24">
            <w:pPr>
              <w:rPr>
                <w:sz w:val="14"/>
              </w:rPr>
            </w:pPr>
          </w:p>
        </w:tc>
        <w:tc>
          <w:tcPr>
            <w:tcW w:w="84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2552C" w:rsidRDefault="0062552C" w:rsidP="00C23F24">
            <w:pPr>
              <w:rPr>
                <w:sz w:val="14"/>
              </w:rPr>
            </w:pPr>
            <w:r>
              <w:rPr>
                <w:sz w:val="14"/>
              </w:rPr>
              <w:t>Ort</w:t>
            </w:r>
          </w:p>
        </w:tc>
      </w:tr>
      <w:tr w:rsidR="0062552C" w:rsidTr="0062552C">
        <w:tc>
          <w:tcPr>
            <w:tcW w:w="680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2552C" w:rsidRDefault="0062552C" w:rsidP="00C23F24">
            <w:pPr>
              <w:rPr>
                <w:sz w:val="8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2552C" w:rsidRDefault="0062552C" w:rsidP="00C23F24">
            <w:pPr>
              <w:rPr>
                <w:sz w:val="8"/>
              </w:rPr>
            </w:pPr>
          </w:p>
        </w:tc>
      </w:tr>
    </w:tbl>
    <w:p w:rsidR="0062552C" w:rsidRDefault="0062552C" w:rsidP="00AD7687">
      <w:pPr>
        <w:spacing w:line="260" w:lineRule="exact"/>
        <w:ind w:left="360"/>
        <w:rPr>
          <w:sz w:val="20"/>
          <w:szCs w:val="20"/>
        </w:rPr>
      </w:pPr>
    </w:p>
    <w:p w:rsidR="0062552C" w:rsidRPr="00AD7687" w:rsidRDefault="0062552C" w:rsidP="00AD7687">
      <w:pPr>
        <w:spacing w:line="260" w:lineRule="exact"/>
        <w:ind w:left="360"/>
        <w:rPr>
          <w:sz w:val="20"/>
          <w:szCs w:val="20"/>
        </w:rPr>
      </w:pPr>
    </w:p>
    <w:p w:rsidR="00623327" w:rsidRDefault="00623327" w:rsidP="00623327">
      <w:pPr>
        <w:pStyle w:val="berschrift1"/>
        <w:numPr>
          <w:ilvl w:val="0"/>
          <w:numId w:val="17"/>
        </w:numPr>
        <w:rPr>
          <w:b/>
          <w:sz w:val="24"/>
        </w:rPr>
      </w:pPr>
      <w:r>
        <w:rPr>
          <w:b/>
          <w:sz w:val="24"/>
        </w:rPr>
        <w:t>Maßnahme/n</w:t>
      </w:r>
    </w:p>
    <w:p w:rsidR="00623327" w:rsidRDefault="00623327" w:rsidP="00623327"/>
    <w:p w:rsidR="00623327" w:rsidRPr="00623327" w:rsidRDefault="00623327" w:rsidP="00623327">
      <w:pPr>
        <w:ind w:left="426"/>
        <w:rPr>
          <w:sz w:val="24"/>
          <w:szCs w:val="20"/>
        </w:rPr>
      </w:pPr>
      <w:r w:rsidRPr="00623327">
        <w:rPr>
          <w:sz w:val="24"/>
          <w:szCs w:val="20"/>
        </w:rPr>
        <w:t>______________________________________________________________________________________________________________________________________________</w:t>
      </w:r>
    </w:p>
    <w:p w:rsidR="00623327" w:rsidRDefault="00623327" w:rsidP="00623327">
      <w:pPr>
        <w:ind w:left="426"/>
        <w:rPr>
          <w:sz w:val="20"/>
          <w:szCs w:val="20"/>
        </w:rPr>
      </w:pPr>
    </w:p>
    <w:p w:rsidR="00623327" w:rsidRPr="00623327" w:rsidRDefault="00623327" w:rsidP="00623327">
      <w:pPr>
        <w:ind w:left="426"/>
        <w:rPr>
          <w:sz w:val="20"/>
          <w:szCs w:val="20"/>
        </w:rPr>
      </w:pPr>
    </w:p>
    <w:p w:rsidR="00623327" w:rsidRPr="00623327" w:rsidRDefault="00806126" w:rsidP="00623327">
      <w:pPr>
        <w:pStyle w:val="berschrift1"/>
        <w:numPr>
          <w:ilvl w:val="0"/>
          <w:numId w:val="17"/>
        </w:numPr>
        <w:rPr>
          <w:b/>
          <w:sz w:val="24"/>
        </w:rPr>
      </w:pPr>
      <w:r>
        <w:rPr>
          <w:b/>
          <w:sz w:val="24"/>
        </w:rPr>
        <w:t>Erklärung des Eigentümers</w:t>
      </w:r>
    </w:p>
    <w:p w:rsidR="00E85FD3" w:rsidRDefault="00E85FD3" w:rsidP="00E64F25">
      <w:pPr>
        <w:spacing w:line="260" w:lineRule="exact"/>
        <w:ind w:left="360"/>
        <w:rPr>
          <w:sz w:val="20"/>
          <w:szCs w:val="20"/>
        </w:rPr>
      </w:pPr>
    </w:p>
    <w:p w:rsidR="00806126" w:rsidRDefault="00806126" w:rsidP="00E64F25">
      <w:pPr>
        <w:spacing w:line="260" w:lineRule="exact"/>
        <w:ind w:left="360"/>
        <w:rPr>
          <w:sz w:val="20"/>
          <w:szCs w:val="20"/>
        </w:rPr>
      </w:pPr>
      <w:r>
        <w:rPr>
          <w:sz w:val="20"/>
          <w:szCs w:val="20"/>
        </w:rPr>
        <w:t>Hiermit berechtige ich den o. g. Bewirtschafter die o. a. Maßnahme</w:t>
      </w:r>
      <w:r w:rsidR="001D56A3">
        <w:rPr>
          <w:sz w:val="20"/>
          <w:szCs w:val="20"/>
        </w:rPr>
        <w:t>/n</w:t>
      </w:r>
      <w:r>
        <w:rPr>
          <w:sz w:val="20"/>
          <w:szCs w:val="20"/>
        </w:rPr>
        <w:t xml:space="preserve"> auf meine</w:t>
      </w:r>
      <w:r w:rsidR="00DC0B8D">
        <w:rPr>
          <w:sz w:val="20"/>
          <w:szCs w:val="20"/>
        </w:rPr>
        <w:t>m/meinen</w:t>
      </w:r>
      <w:r>
        <w:rPr>
          <w:sz w:val="20"/>
          <w:szCs w:val="20"/>
        </w:rPr>
        <w:t xml:space="preserve"> </w:t>
      </w:r>
      <w:r w:rsidR="00732AD1">
        <w:rPr>
          <w:sz w:val="20"/>
          <w:szCs w:val="20"/>
        </w:rPr>
        <w:t>nachfolgend aufgeführte</w:t>
      </w:r>
      <w:r w:rsidR="00DC0B8D">
        <w:rPr>
          <w:sz w:val="20"/>
          <w:szCs w:val="20"/>
        </w:rPr>
        <w:t>n Grundstück</w:t>
      </w:r>
      <w:r w:rsidR="00EF7259">
        <w:rPr>
          <w:sz w:val="20"/>
          <w:szCs w:val="20"/>
        </w:rPr>
        <w:t xml:space="preserve"> bzw. Grundstücke</w:t>
      </w:r>
      <w:r w:rsidR="00DC0B8D">
        <w:rPr>
          <w:sz w:val="20"/>
          <w:szCs w:val="20"/>
        </w:rPr>
        <w:t>n</w:t>
      </w:r>
      <w:r w:rsidR="00732AD1">
        <w:rPr>
          <w:sz w:val="20"/>
          <w:szCs w:val="20"/>
        </w:rPr>
        <w:t xml:space="preserve"> durchzuführen:</w:t>
      </w:r>
    </w:p>
    <w:tbl>
      <w:tblPr>
        <w:tblpPr w:leftFromText="141" w:rightFromText="141" w:vertAnchor="text" w:horzAnchor="margin" w:tblpXSpec="center" w:tblpY="86"/>
        <w:tblW w:w="10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"/>
        <w:gridCol w:w="1107"/>
        <w:gridCol w:w="1823"/>
        <w:gridCol w:w="853"/>
        <w:gridCol w:w="2002"/>
        <w:gridCol w:w="1117"/>
        <w:gridCol w:w="992"/>
        <w:gridCol w:w="1197"/>
      </w:tblGrid>
      <w:tr w:rsidR="00732AD1" w:rsidRPr="00806126" w:rsidTr="00732AD1">
        <w:trPr>
          <w:trHeight w:val="315"/>
        </w:trPr>
        <w:tc>
          <w:tcPr>
            <w:tcW w:w="2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32AD1" w:rsidRPr="00806126" w:rsidRDefault="00732AD1" w:rsidP="009E7DB7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Gemeinde-Bezeichnung</w:t>
            </w:r>
          </w:p>
        </w:tc>
        <w:tc>
          <w:tcPr>
            <w:tcW w:w="26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32AD1" w:rsidRPr="00806126" w:rsidRDefault="00732AD1" w:rsidP="009E7DB7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Gemarkung-Bezeichnung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32AD1" w:rsidRPr="00806126" w:rsidRDefault="00732AD1" w:rsidP="009E7DB7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80612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Gde</w:t>
            </w:r>
            <w:proofErr w:type="spellEnd"/>
            <w:r w:rsidRPr="0080612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-/</w:t>
            </w:r>
            <w:proofErr w:type="spellStart"/>
            <w:r w:rsidRPr="0080612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Gmkg</w:t>
            </w:r>
            <w:proofErr w:type="spellEnd"/>
            <w:r w:rsidRPr="0080612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Nr.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32AD1" w:rsidRPr="00806126" w:rsidRDefault="00732AD1" w:rsidP="009E7DB7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80612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Fl.Nr</w:t>
            </w:r>
            <w:proofErr w:type="spellEnd"/>
            <w:r w:rsidRPr="0080612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32AD1" w:rsidRPr="00806126" w:rsidRDefault="00732AD1" w:rsidP="009E7DB7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80612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Fl.Nr</w:t>
            </w:r>
            <w:proofErr w:type="spellEnd"/>
            <w:r w:rsidRPr="0080612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32AD1" w:rsidRPr="00806126" w:rsidRDefault="00732AD1" w:rsidP="009E7DB7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80612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Fl.Nr</w:t>
            </w:r>
            <w:proofErr w:type="spellEnd"/>
            <w:r w:rsidRPr="0080612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732AD1" w:rsidRPr="00806126" w:rsidTr="009E7DB7">
        <w:trPr>
          <w:trHeight w:val="300"/>
        </w:trPr>
        <w:tc>
          <w:tcPr>
            <w:tcW w:w="1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2AD1" w:rsidRPr="00806126" w:rsidTr="009E7DB7">
        <w:trPr>
          <w:trHeight w:val="300"/>
        </w:trPr>
        <w:tc>
          <w:tcPr>
            <w:tcW w:w="1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2AD1" w:rsidRPr="00806126" w:rsidTr="009E7DB7">
        <w:trPr>
          <w:trHeight w:val="300"/>
        </w:trPr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ind w:right="1007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2AD1" w:rsidRPr="00806126" w:rsidTr="009E7DB7">
        <w:trPr>
          <w:trHeight w:val="315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AD1" w:rsidRPr="00806126" w:rsidRDefault="00732AD1" w:rsidP="00732AD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0612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806126" w:rsidRDefault="00806126" w:rsidP="00E64F25">
      <w:pPr>
        <w:spacing w:line="260" w:lineRule="exact"/>
        <w:ind w:left="360"/>
        <w:rPr>
          <w:sz w:val="20"/>
          <w:szCs w:val="20"/>
        </w:rPr>
      </w:pPr>
    </w:p>
    <w:p w:rsidR="00080E8A" w:rsidRPr="002C0885" w:rsidRDefault="00080E8A" w:rsidP="00080E8A">
      <w:pPr>
        <w:spacing w:line="260" w:lineRule="exact"/>
        <w:ind w:left="360"/>
        <w:rPr>
          <w:b/>
          <w:sz w:val="20"/>
          <w:szCs w:val="20"/>
        </w:rPr>
      </w:pPr>
      <w:r w:rsidRPr="002C0885">
        <w:rPr>
          <w:b/>
          <w:sz w:val="20"/>
          <w:szCs w:val="20"/>
        </w:rPr>
        <w:t>Nur bei Beantragung eines Schutzwaldzuschlages:</w:t>
      </w:r>
    </w:p>
    <w:p w:rsidR="00080E8A" w:rsidRPr="00B32177" w:rsidRDefault="00080E8A" w:rsidP="00080E8A">
      <w:pPr>
        <w:spacing w:line="260" w:lineRule="exact"/>
        <w:ind w:left="360"/>
        <w:rPr>
          <w:sz w:val="20"/>
          <w:szCs w:val="20"/>
        </w:rPr>
      </w:pPr>
      <w:r w:rsidRPr="00B32177">
        <w:rPr>
          <w:sz w:val="20"/>
          <w:szCs w:val="20"/>
        </w:rPr>
        <w:t>Die Fläche ist bereits im Schutzwaldverzeichnis eingetragen.</w:t>
      </w:r>
      <w:r w:rsidRPr="00C47BCC">
        <w:rPr>
          <w:sz w:val="20"/>
          <w:szCs w:val="20"/>
        </w:rPr>
        <w:tab/>
      </w:r>
      <w:r w:rsidRPr="00C47BC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7BCC">
        <w:rPr>
          <w:sz w:val="20"/>
          <w:szCs w:val="20"/>
        </w:rPr>
        <w:tab/>
      </w:r>
      <w:r w:rsidRPr="00C47BCC">
        <w:rPr>
          <w:b/>
          <w:bCs/>
          <w:sz w:val="20"/>
          <w:szCs w:val="20"/>
        </w:rPr>
        <w:sym w:font="Wingdings" w:char="F071"/>
      </w:r>
      <w:r w:rsidRPr="00C47BCC">
        <w:rPr>
          <w:b/>
          <w:bCs/>
          <w:sz w:val="20"/>
          <w:szCs w:val="20"/>
        </w:rPr>
        <w:t xml:space="preserve"> </w:t>
      </w:r>
      <w:r w:rsidRPr="00C47BCC">
        <w:rPr>
          <w:b/>
          <w:sz w:val="20"/>
          <w:szCs w:val="20"/>
        </w:rPr>
        <w:t>ja</w:t>
      </w:r>
      <w:r w:rsidRPr="00C47BCC">
        <w:rPr>
          <w:b/>
          <w:sz w:val="20"/>
          <w:szCs w:val="20"/>
        </w:rPr>
        <w:tab/>
      </w:r>
      <w:r w:rsidRPr="00C47BCC">
        <w:rPr>
          <w:b/>
          <w:bCs/>
          <w:sz w:val="20"/>
          <w:szCs w:val="20"/>
        </w:rPr>
        <w:sym w:font="Wingdings" w:char="F071"/>
      </w:r>
      <w:r w:rsidRPr="00C47BCC">
        <w:rPr>
          <w:b/>
          <w:bCs/>
          <w:sz w:val="20"/>
          <w:szCs w:val="20"/>
        </w:rPr>
        <w:t xml:space="preserve"> </w:t>
      </w:r>
      <w:r w:rsidRPr="00C47BCC">
        <w:rPr>
          <w:b/>
          <w:sz w:val="20"/>
          <w:szCs w:val="20"/>
        </w:rPr>
        <w:t>nein</w:t>
      </w:r>
    </w:p>
    <w:p w:rsidR="00080E8A" w:rsidRPr="00B32177" w:rsidRDefault="00080E8A" w:rsidP="00080E8A">
      <w:pPr>
        <w:spacing w:line="260" w:lineRule="exact"/>
        <w:ind w:left="360"/>
        <w:rPr>
          <w:sz w:val="20"/>
          <w:szCs w:val="20"/>
        </w:rPr>
      </w:pPr>
      <w:r w:rsidRPr="00B32177">
        <w:rPr>
          <w:b/>
          <w:sz w:val="20"/>
          <w:szCs w:val="20"/>
        </w:rPr>
        <w:t>Wenn nein:</w:t>
      </w:r>
      <w:r w:rsidRPr="00B32177">
        <w:rPr>
          <w:sz w:val="20"/>
          <w:szCs w:val="20"/>
        </w:rPr>
        <w:t xml:space="preserve"> mit der Eintragung dieser Flächen ins Schutzwaldverzeichnis erkläre ich mich einverstanden </w:t>
      </w:r>
    </w:p>
    <w:p w:rsidR="00080E8A" w:rsidRDefault="00080E8A" w:rsidP="00080E8A">
      <w:pPr>
        <w:spacing w:line="260" w:lineRule="exact"/>
        <w:ind w:left="360"/>
        <w:rPr>
          <w:szCs w:val="20"/>
        </w:rPr>
      </w:pPr>
      <w:r w:rsidRPr="002C0885">
        <w:rPr>
          <w:b/>
          <w:szCs w:val="20"/>
        </w:rPr>
        <w:t>Hinweis</w:t>
      </w:r>
      <w:r>
        <w:rPr>
          <w:szCs w:val="20"/>
        </w:rPr>
        <w:t xml:space="preserve">: </w:t>
      </w:r>
      <w:r w:rsidRPr="002C0885">
        <w:rPr>
          <w:szCs w:val="20"/>
        </w:rPr>
        <w:t>Eine erhöhte Förderung im Schutzwald ist nur möglich, wenn die entsprechende Fläche als Schutzwald gemäß Art. 10 Abs. 1 des Waldgesetzes für Bayern (BayWaldG) im Schutzwaldverzeichnis eingetragen oder das Einverständnis zur Eintragung ins Schutzwaldverzeichnis erteilt wurde.</w:t>
      </w:r>
    </w:p>
    <w:p w:rsidR="00806126" w:rsidRDefault="00806126" w:rsidP="00E64F25">
      <w:pPr>
        <w:spacing w:line="260" w:lineRule="exact"/>
        <w:ind w:left="360"/>
        <w:rPr>
          <w:sz w:val="20"/>
          <w:szCs w:val="20"/>
        </w:rPr>
      </w:pPr>
    </w:p>
    <w:p w:rsidR="002C0885" w:rsidRPr="00DA630C" w:rsidRDefault="002C0885" w:rsidP="00E64F25">
      <w:pPr>
        <w:spacing w:line="260" w:lineRule="exact"/>
        <w:ind w:left="360"/>
        <w:rPr>
          <w:sz w:val="20"/>
          <w:szCs w:val="20"/>
        </w:rPr>
      </w:pPr>
    </w:p>
    <w:p w:rsidR="00E60B82" w:rsidRDefault="00E60B82" w:rsidP="005B57EC">
      <w:pPr>
        <w:spacing w:line="260" w:lineRule="exact"/>
        <w:ind w:left="360"/>
        <w:rPr>
          <w:sz w:val="20"/>
          <w:szCs w:val="20"/>
        </w:rPr>
      </w:pPr>
    </w:p>
    <w:p w:rsidR="00E60B82" w:rsidRDefault="00E64F25" w:rsidP="005B57EC">
      <w:pPr>
        <w:spacing w:line="260" w:lineRule="exact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  <w:t>______________________________________</w:t>
      </w:r>
    </w:p>
    <w:p w:rsidR="00E60B82" w:rsidRPr="00AD7687" w:rsidRDefault="00E60B82" w:rsidP="005B57EC">
      <w:pPr>
        <w:spacing w:line="260" w:lineRule="exact"/>
        <w:ind w:left="360"/>
        <w:rPr>
          <w:sz w:val="20"/>
          <w:szCs w:val="20"/>
        </w:rPr>
      </w:pPr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64F25">
        <w:rPr>
          <w:sz w:val="20"/>
          <w:szCs w:val="20"/>
        </w:rPr>
        <w:tab/>
      </w:r>
      <w:r w:rsidR="00EF7259">
        <w:rPr>
          <w:sz w:val="20"/>
          <w:szCs w:val="20"/>
        </w:rPr>
        <w:t>Unterschrift des/der Eigentümer(s)</w:t>
      </w:r>
    </w:p>
    <w:sectPr w:rsidR="00E60B82" w:rsidRPr="00AD7687" w:rsidSect="004060B5">
      <w:footerReference w:type="default" r:id="rId9"/>
      <w:type w:val="continuous"/>
      <w:pgSz w:w="11906" w:h="16838"/>
      <w:pgMar w:top="53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DB" w:rsidRDefault="00662BDB" w:rsidP="00E85FD3">
      <w:r>
        <w:separator/>
      </w:r>
    </w:p>
  </w:endnote>
  <w:endnote w:type="continuationSeparator" w:id="0">
    <w:p w:rsidR="00662BDB" w:rsidRDefault="00662BDB" w:rsidP="00E8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83" w:rsidRPr="00876BE5" w:rsidRDefault="00876BE5" w:rsidP="00876BE5">
    <w:pPr>
      <w:pStyle w:val="Fuzeile"/>
      <w:jc w:val="center"/>
    </w:pPr>
    <w:r w:rsidRPr="00876BE5">
      <w:t>Einverständnis</w:t>
    </w:r>
    <w:r w:rsidR="00732AD1">
      <w:t>erklärung</w:t>
    </w:r>
    <w:r w:rsidRPr="00876BE5">
      <w:t>_</w:t>
    </w:r>
    <w:r w:rsidR="002D0166">
      <w:t>0</w:t>
    </w:r>
    <w:r w:rsidR="00CA2773">
      <w:t>1</w:t>
    </w:r>
    <w:r w:rsidRPr="00876BE5">
      <w:t>_201</w:t>
    </w:r>
    <w:r w:rsidR="00B32A73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DB" w:rsidRDefault="00662BDB" w:rsidP="00E85FD3">
      <w:r>
        <w:separator/>
      </w:r>
    </w:p>
  </w:footnote>
  <w:footnote w:type="continuationSeparator" w:id="0">
    <w:p w:rsidR="00662BDB" w:rsidRDefault="00662BDB" w:rsidP="00E85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516"/>
    <w:multiLevelType w:val="hybridMultilevel"/>
    <w:tmpl w:val="A7C249BA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1B27BE"/>
    <w:multiLevelType w:val="hybridMultilevel"/>
    <w:tmpl w:val="D51C21D8"/>
    <w:lvl w:ilvl="0" w:tplc="9BF8F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33026"/>
    <w:multiLevelType w:val="hybridMultilevel"/>
    <w:tmpl w:val="BDA4AF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ED1908"/>
    <w:multiLevelType w:val="hybridMultilevel"/>
    <w:tmpl w:val="EA5446D6"/>
    <w:lvl w:ilvl="0" w:tplc="0407000F">
      <w:start w:val="1"/>
      <w:numFmt w:val="decimal"/>
      <w:lvlText w:val="%1."/>
      <w:lvlJc w:val="left"/>
      <w:pPr>
        <w:ind w:left="436" w:hanging="360"/>
      </w:p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BF4195B"/>
    <w:multiLevelType w:val="hybridMultilevel"/>
    <w:tmpl w:val="F6E44D9A"/>
    <w:lvl w:ilvl="0" w:tplc="767E5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B6EF2"/>
    <w:multiLevelType w:val="hybridMultilevel"/>
    <w:tmpl w:val="D58859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F20AD4"/>
    <w:multiLevelType w:val="hybridMultilevel"/>
    <w:tmpl w:val="3E9E8262"/>
    <w:lvl w:ilvl="0" w:tplc="767E5E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76323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BA221E"/>
    <w:multiLevelType w:val="hybridMultilevel"/>
    <w:tmpl w:val="34921D50"/>
    <w:lvl w:ilvl="0" w:tplc="767E5E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76323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E22627"/>
    <w:multiLevelType w:val="hybridMultilevel"/>
    <w:tmpl w:val="BF0CD8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2A206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592C73"/>
    <w:multiLevelType w:val="hybridMultilevel"/>
    <w:tmpl w:val="3C806584"/>
    <w:lvl w:ilvl="0" w:tplc="E7C4F1FE">
      <w:start w:val="6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1">
    <w:nsid w:val="2F63354F"/>
    <w:multiLevelType w:val="hybridMultilevel"/>
    <w:tmpl w:val="8DE4DC9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4A19DA"/>
    <w:multiLevelType w:val="hybridMultilevel"/>
    <w:tmpl w:val="E67471A6"/>
    <w:lvl w:ilvl="0" w:tplc="767E5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B273E"/>
    <w:multiLevelType w:val="hybridMultilevel"/>
    <w:tmpl w:val="3D9AB0D2"/>
    <w:lvl w:ilvl="0" w:tplc="767E5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633970"/>
    <w:multiLevelType w:val="hybridMultilevel"/>
    <w:tmpl w:val="591E39FA"/>
    <w:lvl w:ilvl="0" w:tplc="F926D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60D63"/>
    <w:multiLevelType w:val="hybridMultilevel"/>
    <w:tmpl w:val="BDA4AF86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79176E6"/>
    <w:multiLevelType w:val="hybridMultilevel"/>
    <w:tmpl w:val="B0C062FA"/>
    <w:lvl w:ilvl="0" w:tplc="29FE5B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6B003E16"/>
    <w:multiLevelType w:val="hybridMultilevel"/>
    <w:tmpl w:val="638E9EF0"/>
    <w:lvl w:ilvl="0" w:tplc="29FE5B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6FC05D02"/>
    <w:multiLevelType w:val="hybridMultilevel"/>
    <w:tmpl w:val="79C647A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76323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320BBD"/>
    <w:multiLevelType w:val="hybridMultilevel"/>
    <w:tmpl w:val="FA3C6C52"/>
    <w:lvl w:ilvl="0" w:tplc="767E5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F37B4"/>
    <w:multiLevelType w:val="hybridMultilevel"/>
    <w:tmpl w:val="890C043C"/>
    <w:lvl w:ilvl="0" w:tplc="F926D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5"/>
  </w:num>
  <w:num w:numId="5">
    <w:abstractNumId w:val="11"/>
  </w:num>
  <w:num w:numId="6">
    <w:abstractNumId w:val="0"/>
  </w:num>
  <w:num w:numId="7">
    <w:abstractNumId w:val="18"/>
  </w:num>
  <w:num w:numId="8">
    <w:abstractNumId w:val="7"/>
  </w:num>
  <w:num w:numId="9">
    <w:abstractNumId w:val="19"/>
  </w:num>
  <w:num w:numId="10">
    <w:abstractNumId w:val="12"/>
  </w:num>
  <w:num w:numId="11">
    <w:abstractNumId w:val="4"/>
  </w:num>
  <w:num w:numId="12">
    <w:abstractNumId w:val="6"/>
  </w:num>
  <w:num w:numId="13">
    <w:abstractNumId w:val="8"/>
  </w:num>
  <w:num w:numId="14">
    <w:abstractNumId w:val="13"/>
  </w:num>
  <w:num w:numId="15">
    <w:abstractNumId w:val="16"/>
  </w:num>
  <w:num w:numId="16">
    <w:abstractNumId w:val="3"/>
  </w:num>
  <w:num w:numId="17">
    <w:abstractNumId w:val="17"/>
  </w:num>
  <w:num w:numId="18">
    <w:abstractNumId w:val="5"/>
  </w:num>
  <w:num w:numId="19">
    <w:abstractNumId w:val="14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D0"/>
    <w:rsid w:val="000019CA"/>
    <w:rsid w:val="00041BC1"/>
    <w:rsid w:val="00080E8A"/>
    <w:rsid w:val="00103E94"/>
    <w:rsid w:val="0010475D"/>
    <w:rsid w:val="00196B04"/>
    <w:rsid w:val="001D56A3"/>
    <w:rsid w:val="001E77AC"/>
    <w:rsid w:val="001E7A65"/>
    <w:rsid w:val="00235A28"/>
    <w:rsid w:val="00250D09"/>
    <w:rsid w:val="002B2F30"/>
    <w:rsid w:val="002C0885"/>
    <w:rsid w:val="002D0166"/>
    <w:rsid w:val="002F382D"/>
    <w:rsid w:val="00310223"/>
    <w:rsid w:val="00375655"/>
    <w:rsid w:val="00376FC8"/>
    <w:rsid w:val="003C0720"/>
    <w:rsid w:val="003D0345"/>
    <w:rsid w:val="004060B5"/>
    <w:rsid w:val="00421565"/>
    <w:rsid w:val="0042669D"/>
    <w:rsid w:val="00432E34"/>
    <w:rsid w:val="004530C1"/>
    <w:rsid w:val="00455292"/>
    <w:rsid w:val="004B2F35"/>
    <w:rsid w:val="0051335C"/>
    <w:rsid w:val="00535A51"/>
    <w:rsid w:val="0054485A"/>
    <w:rsid w:val="005B57EC"/>
    <w:rsid w:val="005C6CFC"/>
    <w:rsid w:val="00623327"/>
    <w:rsid w:val="0062552C"/>
    <w:rsid w:val="00634FBB"/>
    <w:rsid w:val="006367BA"/>
    <w:rsid w:val="0065064D"/>
    <w:rsid w:val="00662BDB"/>
    <w:rsid w:val="00716A5B"/>
    <w:rsid w:val="00732AD1"/>
    <w:rsid w:val="00766961"/>
    <w:rsid w:val="0077699F"/>
    <w:rsid w:val="007A4F08"/>
    <w:rsid w:val="007B7AC5"/>
    <w:rsid w:val="00800102"/>
    <w:rsid w:val="00806126"/>
    <w:rsid w:val="008666DC"/>
    <w:rsid w:val="00876BE5"/>
    <w:rsid w:val="008E1569"/>
    <w:rsid w:val="008E1E52"/>
    <w:rsid w:val="009612B4"/>
    <w:rsid w:val="009727BA"/>
    <w:rsid w:val="009A4388"/>
    <w:rsid w:val="009B4935"/>
    <w:rsid w:val="009D6C73"/>
    <w:rsid w:val="009E7DB7"/>
    <w:rsid w:val="00A0076E"/>
    <w:rsid w:val="00A95B9A"/>
    <w:rsid w:val="00AD7687"/>
    <w:rsid w:val="00AF0901"/>
    <w:rsid w:val="00B076AC"/>
    <w:rsid w:val="00B32A73"/>
    <w:rsid w:val="00B4220A"/>
    <w:rsid w:val="00B7187B"/>
    <w:rsid w:val="00B86F85"/>
    <w:rsid w:val="00B87A07"/>
    <w:rsid w:val="00BD5AAE"/>
    <w:rsid w:val="00BD77A5"/>
    <w:rsid w:val="00BE0043"/>
    <w:rsid w:val="00C80366"/>
    <w:rsid w:val="00CA2773"/>
    <w:rsid w:val="00CB7AB1"/>
    <w:rsid w:val="00D035AB"/>
    <w:rsid w:val="00D047BC"/>
    <w:rsid w:val="00D31424"/>
    <w:rsid w:val="00D85984"/>
    <w:rsid w:val="00DA630C"/>
    <w:rsid w:val="00DC0B8D"/>
    <w:rsid w:val="00DF5F08"/>
    <w:rsid w:val="00E16885"/>
    <w:rsid w:val="00E552D0"/>
    <w:rsid w:val="00E60B82"/>
    <w:rsid w:val="00E64F25"/>
    <w:rsid w:val="00E85FD3"/>
    <w:rsid w:val="00EC0DEB"/>
    <w:rsid w:val="00EF7259"/>
    <w:rsid w:val="00F16483"/>
    <w:rsid w:val="00F67C94"/>
    <w:rsid w:val="00F8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630C"/>
    <w:rPr>
      <w:rFonts w:ascii="Arial" w:hAnsi="Arial" w:cs="Arial"/>
      <w:sz w:val="16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060B5"/>
    <w:pPr>
      <w:keepNext/>
      <w:tabs>
        <w:tab w:val="left" w:pos="8306"/>
      </w:tabs>
      <w:outlineLvl w:val="0"/>
    </w:pPr>
    <w:rPr>
      <w:sz w:val="20"/>
    </w:rPr>
  </w:style>
  <w:style w:type="paragraph" w:styleId="berschrift2">
    <w:name w:val="heading 2"/>
    <w:basedOn w:val="Standard"/>
    <w:next w:val="Standard"/>
    <w:qFormat/>
    <w:rsid w:val="004060B5"/>
    <w:pPr>
      <w:keepNext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rsid w:val="004060B5"/>
    <w:pPr>
      <w:keepNext/>
      <w:jc w:val="center"/>
      <w:outlineLvl w:val="2"/>
    </w:pPr>
    <w:rPr>
      <w:b/>
      <w:bCs/>
      <w:sz w:val="36"/>
    </w:rPr>
  </w:style>
  <w:style w:type="paragraph" w:styleId="berschrift4">
    <w:name w:val="heading 4"/>
    <w:basedOn w:val="Standard"/>
    <w:next w:val="Standard"/>
    <w:qFormat/>
    <w:rsid w:val="004060B5"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4060B5"/>
    <w:pPr>
      <w:keepNext/>
      <w:tabs>
        <w:tab w:val="left" w:pos="8306"/>
      </w:tabs>
      <w:spacing w:line="480" w:lineRule="auto"/>
      <w:jc w:val="center"/>
      <w:outlineLvl w:val="4"/>
    </w:pPr>
    <w:rPr>
      <w:sz w:val="20"/>
    </w:rPr>
  </w:style>
  <w:style w:type="paragraph" w:styleId="berschrift6">
    <w:name w:val="heading 6"/>
    <w:basedOn w:val="Standard"/>
    <w:next w:val="Standard"/>
    <w:qFormat/>
    <w:rsid w:val="004060B5"/>
    <w:pPr>
      <w:keepNext/>
      <w:outlineLvl w:val="5"/>
    </w:pPr>
    <w:rPr>
      <w:b/>
      <w:bCs/>
      <w:sz w:val="36"/>
    </w:rPr>
  </w:style>
  <w:style w:type="paragraph" w:styleId="berschrift7">
    <w:name w:val="heading 7"/>
    <w:basedOn w:val="Standard"/>
    <w:next w:val="Standard"/>
    <w:qFormat/>
    <w:rsid w:val="004060B5"/>
    <w:pPr>
      <w:keepNext/>
      <w:outlineLvl w:val="6"/>
    </w:pPr>
    <w:rPr>
      <w:b/>
      <w:bCs/>
      <w:sz w:val="20"/>
    </w:rPr>
  </w:style>
  <w:style w:type="paragraph" w:styleId="berschrift8">
    <w:name w:val="heading 8"/>
    <w:basedOn w:val="Standard"/>
    <w:next w:val="Standard"/>
    <w:qFormat/>
    <w:rsid w:val="004060B5"/>
    <w:pPr>
      <w:keepNext/>
      <w:jc w:val="center"/>
      <w:outlineLvl w:val="7"/>
    </w:pPr>
    <w:rPr>
      <w:b/>
      <w:bCs/>
      <w:sz w:val="20"/>
    </w:rPr>
  </w:style>
  <w:style w:type="paragraph" w:styleId="berschrift9">
    <w:name w:val="heading 9"/>
    <w:basedOn w:val="Standard"/>
    <w:next w:val="Standard"/>
    <w:qFormat/>
    <w:rsid w:val="004060B5"/>
    <w:pPr>
      <w:keepNext/>
      <w:framePr w:hSpace="141" w:wrap="notBeside" w:hAnchor="margin" w:y="206"/>
      <w:tabs>
        <w:tab w:val="left" w:pos="8306"/>
      </w:tabs>
      <w:spacing w:line="480" w:lineRule="auto"/>
      <w:jc w:val="center"/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060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060B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4060B5"/>
    <w:pPr>
      <w:tabs>
        <w:tab w:val="left" w:pos="8306"/>
      </w:tabs>
      <w:spacing w:line="360" w:lineRule="auto"/>
    </w:pPr>
    <w:rPr>
      <w:sz w:val="18"/>
      <w:u w:val="single"/>
    </w:rPr>
  </w:style>
  <w:style w:type="paragraph" w:styleId="Funotentext">
    <w:name w:val="footnote text"/>
    <w:basedOn w:val="Standard"/>
    <w:semiHidden/>
    <w:rsid w:val="004060B5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4060B5"/>
    <w:rPr>
      <w:vertAlign w:val="superscript"/>
    </w:rPr>
  </w:style>
  <w:style w:type="character" w:styleId="Seitenzahl">
    <w:name w:val="page number"/>
    <w:basedOn w:val="Absatz-Standardschriftart"/>
    <w:semiHidden/>
    <w:rsid w:val="004060B5"/>
  </w:style>
  <w:style w:type="paragraph" w:styleId="Textkrper2">
    <w:name w:val="Body Text 2"/>
    <w:basedOn w:val="Standard"/>
    <w:semiHidden/>
    <w:rsid w:val="004060B5"/>
    <w:pPr>
      <w:tabs>
        <w:tab w:val="left" w:pos="8306"/>
      </w:tabs>
      <w:ind w:right="-159"/>
    </w:pPr>
    <w:rPr>
      <w:sz w:val="20"/>
    </w:rPr>
  </w:style>
  <w:style w:type="paragraph" w:styleId="Textkrper3">
    <w:name w:val="Body Text 3"/>
    <w:basedOn w:val="Standard"/>
    <w:semiHidden/>
    <w:rsid w:val="004060B5"/>
    <w:rPr>
      <w:sz w:val="18"/>
    </w:rPr>
  </w:style>
  <w:style w:type="paragraph" w:styleId="Textkrper-Zeileneinzug">
    <w:name w:val="Body Text Indent"/>
    <w:basedOn w:val="Standard"/>
    <w:semiHidden/>
    <w:rsid w:val="004060B5"/>
    <w:pPr>
      <w:spacing w:line="300" w:lineRule="exact"/>
      <w:ind w:left="-180"/>
    </w:pPr>
    <w:rPr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F08"/>
    <w:rPr>
      <w:rFonts w:ascii="Tahoma" w:hAnsi="Tahoma" w:cs="Tahoma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F0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77A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7187B"/>
    <w:rPr>
      <w:rFonts w:ascii="Arial" w:hAnsi="Arial" w:cs="Arial"/>
      <w:szCs w:val="24"/>
    </w:rPr>
  </w:style>
  <w:style w:type="table" w:styleId="Tabellenraster">
    <w:name w:val="Table Grid"/>
    <w:basedOn w:val="NormaleTabelle"/>
    <w:rsid w:val="00376F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630C"/>
    <w:rPr>
      <w:rFonts w:ascii="Arial" w:hAnsi="Arial" w:cs="Arial"/>
      <w:sz w:val="16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060B5"/>
    <w:pPr>
      <w:keepNext/>
      <w:tabs>
        <w:tab w:val="left" w:pos="8306"/>
      </w:tabs>
      <w:outlineLvl w:val="0"/>
    </w:pPr>
    <w:rPr>
      <w:sz w:val="20"/>
    </w:rPr>
  </w:style>
  <w:style w:type="paragraph" w:styleId="berschrift2">
    <w:name w:val="heading 2"/>
    <w:basedOn w:val="Standard"/>
    <w:next w:val="Standard"/>
    <w:qFormat/>
    <w:rsid w:val="004060B5"/>
    <w:pPr>
      <w:keepNext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rsid w:val="004060B5"/>
    <w:pPr>
      <w:keepNext/>
      <w:jc w:val="center"/>
      <w:outlineLvl w:val="2"/>
    </w:pPr>
    <w:rPr>
      <w:b/>
      <w:bCs/>
      <w:sz w:val="36"/>
    </w:rPr>
  </w:style>
  <w:style w:type="paragraph" w:styleId="berschrift4">
    <w:name w:val="heading 4"/>
    <w:basedOn w:val="Standard"/>
    <w:next w:val="Standard"/>
    <w:qFormat/>
    <w:rsid w:val="004060B5"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4060B5"/>
    <w:pPr>
      <w:keepNext/>
      <w:tabs>
        <w:tab w:val="left" w:pos="8306"/>
      </w:tabs>
      <w:spacing w:line="480" w:lineRule="auto"/>
      <w:jc w:val="center"/>
      <w:outlineLvl w:val="4"/>
    </w:pPr>
    <w:rPr>
      <w:sz w:val="20"/>
    </w:rPr>
  </w:style>
  <w:style w:type="paragraph" w:styleId="berschrift6">
    <w:name w:val="heading 6"/>
    <w:basedOn w:val="Standard"/>
    <w:next w:val="Standard"/>
    <w:qFormat/>
    <w:rsid w:val="004060B5"/>
    <w:pPr>
      <w:keepNext/>
      <w:outlineLvl w:val="5"/>
    </w:pPr>
    <w:rPr>
      <w:b/>
      <w:bCs/>
      <w:sz w:val="36"/>
    </w:rPr>
  </w:style>
  <w:style w:type="paragraph" w:styleId="berschrift7">
    <w:name w:val="heading 7"/>
    <w:basedOn w:val="Standard"/>
    <w:next w:val="Standard"/>
    <w:qFormat/>
    <w:rsid w:val="004060B5"/>
    <w:pPr>
      <w:keepNext/>
      <w:outlineLvl w:val="6"/>
    </w:pPr>
    <w:rPr>
      <w:b/>
      <w:bCs/>
      <w:sz w:val="20"/>
    </w:rPr>
  </w:style>
  <w:style w:type="paragraph" w:styleId="berschrift8">
    <w:name w:val="heading 8"/>
    <w:basedOn w:val="Standard"/>
    <w:next w:val="Standard"/>
    <w:qFormat/>
    <w:rsid w:val="004060B5"/>
    <w:pPr>
      <w:keepNext/>
      <w:jc w:val="center"/>
      <w:outlineLvl w:val="7"/>
    </w:pPr>
    <w:rPr>
      <w:b/>
      <w:bCs/>
      <w:sz w:val="20"/>
    </w:rPr>
  </w:style>
  <w:style w:type="paragraph" w:styleId="berschrift9">
    <w:name w:val="heading 9"/>
    <w:basedOn w:val="Standard"/>
    <w:next w:val="Standard"/>
    <w:qFormat/>
    <w:rsid w:val="004060B5"/>
    <w:pPr>
      <w:keepNext/>
      <w:framePr w:hSpace="141" w:wrap="notBeside" w:hAnchor="margin" w:y="206"/>
      <w:tabs>
        <w:tab w:val="left" w:pos="8306"/>
      </w:tabs>
      <w:spacing w:line="480" w:lineRule="auto"/>
      <w:jc w:val="center"/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060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060B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4060B5"/>
    <w:pPr>
      <w:tabs>
        <w:tab w:val="left" w:pos="8306"/>
      </w:tabs>
      <w:spacing w:line="360" w:lineRule="auto"/>
    </w:pPr>
    <w:rPr>
      <w:sz w:val="18"/>
      <w:u w:val="single"/>
    </w:rPr>
  </w:style>
  <w:style w:type="paragraph" w:styleId="Funotentext">
    <w:name w:val="footnote text"/>
    <w:basedOn w:val="Standard"/>
    <w:semiHidden/>
    <w:rsid w:val="004060B5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4060B5"/>
    <w:rPr>
      <w:vertAlign w:val="superscript"/>
    </w:rPr>
  </w:style>
  <w:style w:type="character" w:styleId="Seitenzahl">
    <w:name w:val="page number"/>
    <w:basedOn w:val="Absatz-Standardschriftart"/>
    <w:semiHidden/>
    <w:rsid w:val="004060B5"/>
  </w:style>
  <w:style w:type="paragraph" w:styleId="Textkrper2">
    <w:name w:val="Body Text 2"/>
    <w:basedOn w:val="Standard"/>
    <w:semiHidden/>
    <w:rsid w:val="004060B5"/>
    <w:pPr>
      <w:tabs>
        <w:tab w:val="left" w:pos="8306"/>
      </w:tabs>
      <w:ind w:right="-159"/>
    </w:pPr>
    <w:rPr>
      <w:sz w:val="20"/>
    </w:rPr>
  </w:style>
  <w:style w:type="paragraph" w:styleId="Textkrper3">
    <w:name w:val="Body Text 3"/>
    <w:basedOn w:val="Standard"/>
    <w:semiHidden/>
    <w:rsid w:val="004060B5"/>
    <w:rPr>
      <w:sz w:val="18"/>
    </w:rPr>
  </w:style>
  <w:style w:type="paragraph" w:styleId="Textkrper-Zeileneinzug">
    <w:name w:val="Body Text Indent"/>
    <w:basedOn w:val="Standard"/>
    <w:semiHidden/>
    <w:rsid w:val="004060B5"/>
    <w:pPr>
      <w:spacing w:line="300" w:lineRule="exact"/>
      <w:ind w:left="-180"/>
    </w:pPr>
    <w:rPr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F08"/>
    <w:rPr>
      <w:rFonts w:ascii="Tahoma" w:hAnsi="Tahoma" w:cs="Tahoma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F0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77A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7187B"/>
    <w:rPr>
      <w:rFonts w:ascii="Arial" w:hAnsi="Arial" w:cs="Arial"/>
      <w:szCs w:val="24"/>
    </w:rPr>
  </w:style>
  <w:style w:type="table" w:styleId="Tabellenraster">
    <w:name w:val="Table Grid"/>
    <w:basedOn w:val="NormaleTabelle"/>
    <w:rsid w:val="00376F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38198-2352-47FD-978E-E0B634E9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984FFEA0.dotm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</vt:lpstr>
    </vt:vector>
  </TitlesOfParts>
  <Company>Bay.StMELF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</dc:title>
  <dc:creator>fmrf</dc:creator>
  <cp:lastModifiedBy>Hobmaier, Hubert (aelf-ln)</cp:lastModifiedBy>
  <cp:revision>2</cp:revision>
  <cp:lastPrinted>2014-07-25T08:45:00Z</cp:lastPrinted>
  <dcterms:created xsi:type="dcterms:W3CDTF">2019-07-12T07:40:00Z</dcterms:created>
  <dcterms:modified xsi:type="dcterms:W3CDTF">2019-07-12T07:40:00Z</dcterms:modified>
</cp:coreProperties>
</file>